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EF2427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депутатов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EF2427">
        <w:rPr>
          <w:rFonts w:ascii="PT Astra Serif" w:hAnsi="PT Astra Serif"/>
          <w:bCs/>
          <w:sz w:val="28"/>
          <w:szCs w:val="28"/>
        </w:rPr>
        <w:t xml:space="preserve"> город Рубцовск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>представить сведения о доходах, расходах, об имуществе</w:t>
      </w:r>
      <w:r w:rsidR="00EF2427">
        <w:rPr>
          <w:rFonts w:ascii="PT Astra Serif" w:hAnsi="PT Astra Serif"/>
          <w:bCs/>
          <w:sz w:val="28"/>
          <w:szCs w:val="28"/>
        </w:rPr>
        <w:t xml:space="preserve">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и обязательствах имущественного характера </w:t>
      </w: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4166CE" w:rsidRPr="00CD6B7A" w:rsidRDefault="000C0492" w:rsidP="00694559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Рубцовский</w:t>
      </w:r>
      <w:r w:rsidR="00780E39" w:rsidRPr="00CD6B7A">
        <w:rPr>
          <w:rFonts w:ascii="PT Astra Serif" w:hAnsi="PT Astra Serif"/>
          <w:b/>
          <w:sz w:val="28"/>
          <w:szCs w:val="28"/>
          <w:u w:val="single"/>
        </w:rPr>
        <w:t xml:space="preserve"> городско</w:t>
      </w:r>
      <w:r>
        <w:rPr>
          <w:rFonts w:ascii="PT Astra Serif" w:hAnsi="PT Astra Serif"/>
          <w:b/>
          <w:sz w:val="28"/>
          <w:szCs w:val="28"/>
          <w:u w:val="single"/>
        </w:rPr>
        <w:t>й</w:t>
      </w:r>
      <w:r w:rsidR="00780E39" w:rsidRPr="00CD6B7A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780E39" w:rsidRPr="00CD6B7A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Алтайского края</w:t>
      </w:r>
    </w:p>
    <w:p w:rsidR="004166CE" w:rsidRPr="00EF2427" w:rsidRDefault="00EF2427" w:rsidP="00EF2427">
      <w:p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4585"/>
        </w:tabs>
        <w:ind w:left="709"/>
        <w:jc w:val="center"/>
        <w:rPr>
          <w:rFonts w:ascii="PT Astra Serif" w:hAnsi="PT Astra Serif"/>
          <w:i/>
          <w:sz w:val="20"/>
        </w:rPr>
      </w:pPr>
      <w:r w:rsidRPr="00EF2427">
        <w:rPr>
          <w:rFonts w:ascii="PT Astra Serif" w:hAnsi="PT Astra Serif"/>
          <w:i/>
          <w:sz w:val="20"/>
        </w:rPr>
        <w:t>наименование представительного органа</w:t>
      </w:r>
    </w:p>
    <w:p w:rsidR="00EF2427" w:rsidRPr="00CD6B7A" w:rsidRDefault="00EF2427" w:rsidP="00EF2427">
      <w:p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4585"/>
        </w:tabs>
        <w:ind w:left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0C1EB9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0C1EB9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муниципальные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0F49AC" w:rsidRPr="000C1EB9" w:rsidRDefault="000F49AC" w:rsidP="000C1EB9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0C1EB9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муниципальные должности депутата представительного органа муниципального образования,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694559" w:rsidRPr="00CD6B7A" w:rsidTr="000C1EB9">
        <w:trPr>
          <w:trHeight w:val="343"/>
        </w:trPr>
        <w:tc>
          <w:tcPr>
            <w:tcW w:w="4459" w:type="dxa"/>
            <w:shd w:val="clear" w:color="auto" w:fill="auto"/>
          </w:tcPr>
          <w:p w:rsidR="00694559" w:rsidRPr="000C1EB9" w:rsidRDefault="000C0492" w:rsidP="00694559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694559" w:rsidRPr="000C1EB9" w:rsidRDefault="000C0492" w:rsidP="00694559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8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A8" w:rsidRDefault="003E39A8">
      <w:r>
        <w:separator/>
      </w:r>
    </w:p>
  </w:endnote>
  <w:endnote w:type="continuationSeparator" w:id="0">
    <w:p w:rsidR="003E39A8" w:rsidRDefault="003E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A8" w:rsidRDefault="003E39A8">
      <w:r>
        <w:separator/>
      </w:r>
    </w:p>
  </w:footnote>
  <w:footnote w:type="continuationSeparator" w:id="0">
    <w:p w:rsidR="003E39A8" w:rsidRDefault="003E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376D"/>
    <w:rsid w:val="001D3812"/>
    <w:rsid w:val="001D4F2C"/>
    <w:rsid w:val="001D6E95"/>
    <w:rsid w:val="001E5DE6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761E"/>
    <w:rsid w:val="0039453F"/>
    <w:rsid w:val="003B2AC4"/>
    <w:rsid w:val="003C0CE3"/>
    <w:rsid w:val="003C4B83"/>
    <w:rsid w:val="003D0F26"/>
    <w:rsid w:val="003D609F"/>
    <w:rsid w:val="003E39A8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6BEF"/>
    <w:rsid w:val="00470EBB"/>
    <w:rsid w:val="004748D0"/>
    <w:rsid w:val="00486899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77838"/>
    <w:rsid w:val="00780E39"/>
    <w:rsid w:val="00784399"/>
    <w:rsid w:val="00784C27"/>
    <w:rsid w:val="007B176F"/>
    <w:rsid w:val="007B571C"/>
    <w:rsid w:val="007C003C"/>
    <w:rsid w:val="007C2385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50007"/>
    <w:rsid w:val="00E50CA1"/>
    <w:rsid w:val="00E514F5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2427"/>
    <w:rsid w:val="00EF4D31"/>
    <w:rsid w:val="00EF71F7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27B0"/>
    <w:rsid w:val="00FF3788"/>
    <w:rsid w:val="00FF4924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C066AE-5F40-40E3-83F2-1C58ECF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0B56-27AD-4C33-B99A-D9564394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Боброва</cp:lastModifiedBy>
  <cp:revision>2</cp:revision>
  <cp:lastPrinted>2023-05-29T02:02:00Z</cp:lastPrinted>
  <dcterms:created xsi:type="dcterms:W3CDTF">2023-05-29T02:43:00Z</dcterms:created>
  <dcterms:modified xsi:type="dcterms:W3CDTF">2023-05-29T02:43:00Z</dcterms:modified>
</cp:coreProperties>
</file>